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B11D" w14:textId="77777777" w:rsidR="00FF6DC2" w:rsidRDefault="00FF6DC2" w:rsidP="00CE2436">
      <w:pPr>
        <w:pStyle w:val="Heading1"/>
        <w:rPr>
          <w:sz w:val="24"/>
        </w:rPr>
      </w:pPr>
    </w:p>
    <w:p w14:paraId="22B97C3B" w14:textId="77777777" w:rsidR="00FF6DC2" w:rsidRDefault="00FF6DC2" w:rsidP="00CE2436">
      <w:pPr>
        <w:pStyle w:val="Heading1"/>
        <w:rPr>
          <w:sz w:val="24"/>
        </w:rPr>
      </w:pPr>
    </w:p>
    <w:p w14:paraId="40DF9CFB" w14:textId="77777777" w:rsidR="00FF6DC2" w:rsidRPr="00F15B05" w:rsidRDefault="00FF6DC2" w:rsidP="00CE2436">
      <w:pPr>
        <w:pStyle w:val="Heading2"/>
        <w:rPr>
          <w:sz w:val="22"/>
          <w:szCs w:val="22"/>
        </w:rPr>
      </w:pPr>
      <w:r w:rsidRPr="00F15B05">
        <w:rPr>
          <w:sz w:val="22"/>
          <w:szCs w:val="22"/>
        </w:rPr>
        <w:t>ROYAL ENTOMOLOGICAL SOCIETY</w:t>
      </w:r>
    </w:p>
    <w:p w14:paraId="5D960FD7" w14:textId="77777777" w:rsidR="00FF6DC2" w:rsidRDefault="00FF6DC2" w:rsidP="00CE2436">
      <w:pPr>
        <w:jc w:val="center"/>
      </w:pPr>
      <w:r>
        <w:t>Registered Charity No: 213620</w:t>
      </w:r>
    </w:p>
    <w:p w14:paraId="60EA8FF5" w14:textId="77777777" w:rsidR="00FF6DC2" w:rsidRDefault="00FF6DC2" w:rsidP="00CE2436">
      <w:pPr>
        <w:jc w:val="center"/>
      </w:pPr>
    </w:p>
    <w:p w14:paraId="21A19694" w14:textId="77777777" w:rsidR="00FF6DC2" w:rsidRDefault="00FF6DC2" w:rsidP="00CE24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Royal Entomological Society</w:t>
      </w:r>
    </w:p>
    <w:p w14:paraId="4F1A66CF" w14:textId="77777777" w:rsidR="00FF6DC2" w:rsidRDefault="00BF63A7" w:rsidP="00CE24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 Supply</w:t>
      </w:r>
      <w:r w:rsidR="00FF6DC2">
        <w:rPr>
          <w:rFonts w:ascii="Arial" w:hAnsi="Arial"/>
          <w:b/>
          <w:sz w:val="20"/>
        </w:rPr>
        <w:t xml:space="preserve"> Service</w:t>
      </w:r>
      <w:r w:rsidR="00FF6DC2">
        <w:rPr>
          <w:rFonts w:ascii="Arial" w:hAnsi="Arial"/>
          <w:b/>
          <w:sz w:val="20"/>
        </w:rPr>
        <w:tab/>
      </w:r>
      <w:r w:rsidR="00FF6DC2">
        <w:rPr>
          <w:rFonts w:ascii="Arial" w:hAnsi="Arial"/>
          <w:b/>
          <w:sz w:val="20"/>
        </w:rPr>
        <w:tab/>
      </w:r>
      <w:r w:rsidR="00FF6DC2">
        <w:rPr>
          <w:rFonts w:ascii="Arial" w:hAnsi="Arial"/>
          <w:b/>
          <w:sz w:val="20"/>
        </w:rPr>
        <w:tab/>
      </w:r>
      <w:r w:rsidR="00FF6DC2">
        <w:rPr>
          <w:rFonts w:ascii="Arial" w:hAnsi="Arial"/>
          <w:b/>
          <w:sz w:val="20"/>
        </w:rPr>
        <w:tab/>
      </w:r>
      <w:r w:rsidR="00FF6DC2">
        <w:rPr>
          <w:rFonts w:ascii="Arial" w:hAnsi="Arial"/>
          <w:b/>
          <w:sz w:val="20"/>
        </w:rPr>
        <w:tab/>
        <w:t xml:space="preserve">Tel: </w:t>
      </w:r>
      <w:r w:rsidR="00FF6DC2">
        <w:rPr>
          <w:rFonts w:ascii="Arial" w:hAnsi="Arial"/>
          <w:b/>
          <w:sz w:val="20"/>
        </w:rPr>
        <w:tab/>
        <w:t xml:space="preserve">01727 899387 </w:t>
      </w:r>
    </w:p>
    <w:p w14:paraId="42E6F222" w14:textId="77777777" w:rsidR="00FF6DC2" w:rsidRDefault="00FF6DC2" w:rsidP="00CE24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 Mansion House</w:t>
      </w:r>
      <w:r w:rsidRPr="00CE2436">
        <w:rPr>
          <w:rFonts w:ascii="Arial" w:hAnsi="Arial"/>
          <w:b/>
          <w:sz w:val="20"/>
        </w:rPr>
        <w:t xml:space="preserve">, </w:t>
      </w:r>
      <w:r w:rsidRPr="00CE2436">
        <w:rPr>
          <w:b/>
          <w:sz w:val="20"/>
        </w:rPr>
        <w:t>Chiswell Green Lane,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F15B05">
        <w:t xml:space="preserve">Email: </w:t>
      </w:r>
      <w:hyperlink r:id="rId5" w:history="1">
        <w:r w:rsidR="00F15B05" w:rsidRPr="004C7F09">
          <w:rPr>
            <w:rStyle w:val="Hyperlink"/>
          </w:rPr>
          <w:t>lib@royensoc.co.uk</w:t>
        </w:r>
      </w:hyperlink>
    </w:p>
    <w:p w14:paraId="30E3E183" w14:textId="77777777" w:rsidR="00FF6DC2" w:rsidRDefault="00FF6DC2" w:rsidP="00CE2436">
      <w:pPr>
        <w:pStyle w:val="Heading5"/>
      </w:pPr>
      <w:r>
        <w:t>St Albans, Hert</w:t>
      </w:r>
      <w:r w:rsidR="00BF63A7">
        <w:t>fordshire</w:t>
      </w:r>
      <w:r>
        <w:t>, UK, AL2 3NS</w:t>
      </w:r>
      <w:r>
        <w:tab/>
      </w:r>
      <w:r>
        <w:tab/>
      </w:r>
      <w:r>
        <w:tab/>
      </w:r>
    </w:p>
    <w:p w14:paraId="314F2C4B" w14:textId="77777777" w:rsidR="00FF6DC2" w:rsidRPr="008E7916" w:rsidRDefault="00FF6DC2" w:rsidP="00CE2436">
      <w:pPr>
        <w:jc w:val="center"/>
        <w:rPr>
          <w:u w:val="single"/>
        </w:rPr>
      </w:pPr>
    </w:p>
    <w:p w14:paraId="4562FA95" w14:textId="77777777" w:rsidR="00FF6DC2" w:rsidRPr="00F15B05" w:rsidRDefault="008E7916" w:rsidP="008E7916">
      <w:pPr>
        <w:pStyle w:val="Heading2"/>
        <w:rPr>
          <w:sz w:val="22"/>
          <w:szCs w:val="22"/>
          <w:u w:val="single"/>
        </w:rPr>
      </w:pPr>
      <w:r w:rsidRPr="00F15B05">
        <w:rPr>
          <w:rFonts w:cs="Arial"/>
          <w:bCs/>
          <w:sz w:val="22"/>
          <w:szCs w:val="22"/>
          <w:u w:val="single"/>
          <w:lang w:val="en-GB" w:eastAsia="en-GB"/>
        </w:rPr>
        <w:t>COPY</w:t>
      </w:r>
      <w:r w:rsidR="003E3771" w:rsidRPr="00F15B05">
        <w:rPr>
          <w:sz w:val="22"/>
          <w:szCs w:val="22"/>
          <w:u w:val="single"/>
        </w:rPr>
        <w:t xml:space="preserve"> </w:t>
      </w:r>
      <w:r w:rsidR="00FF6DC2" w:rsidRPr="00F15B05">
        <w:rPr>
          <w:sz w:val="22"/>
          <w:szCs w:val="22"/>
          <w:u w:val="single"/>
        </w:rPr>
        <w:t>REQUEST FORM</w:t>
      </w:r>
      <w:r w:rsidRPr="00F15B05">
        <w:rPr>
          <w:sz w:val="22"/>
          <w:szCs w:val="22"/>
          <w:u w:val="single"/>
          <w:lang w:val="en-GB"/>
        </w:rPr>
        <w:t xml:space="preserve"> </w:t>
      </w:r>
      <w:r w:rsidRPr="00F15B05">
        <w:rPr>
          <w:sz w:val="22"/>
          <w:szCs w:val="22"/>
          <w:u w:val="single"/>
        </w:rPr>
        <w:t>FOR PRIVATE STUDY / NON-COMMERCIAL RESEARCH</w:t>
      </w:r>
    </w:p>
    <w:p w14:paraId="01340EF5" w14:textId="77777777" w:rsidR="008E7916" w:rsidRPr="00F15B05" w:rsidRDefault="008E7916" w:rsidP="00CE2436">
      <w:pPr>
        <w:pStyle w:val="BodyText"/>
        <w:rPr>
          <w:b/>
          <w:sz w:val="22"/>
          <w:szCs w:val="22"/>
        </w:rPr>
      </w:pPr>
    </w:p>
    <w:p w14:paraId="452E84E7" w14:textId="77777777" w:rsidR="00FF6DC2" w:rsidRPr="002311DA" w:rsidRDefault="00BF63A7" w:rsidP="00CE2436">
      <w:pPr>
        <w:pStyle w:val="BodyText"/>
        <w:rPr>
          <w:b/>
          <w:sz w:val="24"/>
          <w:szCs w:val="24"/>
        </w:rPr>
      </w:pPr>
      <w:r w:rsidRPr="002311DA">
        <w:rPr>
          <w:b/>
          <w:sz w:val="24"/>
          <w:szCs w:val="24"/>
        </w:rPr>
        <w:t>C</w:t>
      </w:r>
      <w:r w:rsidR="00FF6DC2" w:rsidRPr="002311DA">
        <w:rPr>
          <w:b/>
          <w:sz w:val="24"/>
          <w:szCs w:val="24"/>
        </w:rPr>
        <w:t>opies of library material can be supplied on payment, subject to the provisions of the Copyright, Designs &amp; Patents Act 1988, the Copyright and Related Rights Regulations 2003 and its subsequent amendments.</w:t>
      </w:r>
    </w:p>
    <w:p w14:paraId="24AD58BA" w14:textId="77777777" w:rsidR="002311DA" w:rsidRPr="002311DA" w:rsidRDefault="002311DA" w:rsidP="00CE2436">
      <w:pPr>
        <w:pStyle w:val="BodyText"/>
        <w:rPr>
          <w:b/>
          <w:sz w:val="24"/>
          <w:szCs w:val="24"/>
        </w:rPr>
      </w:pPr>
    </w:p>
    <w:p w14:paraId="2931AF77" w14:textId="77777777" w:rsidR="00F15B05" w:rsidRDefault="00F15B05" w:rsidP="00CE2436">
      <w:pPr>
        <w:pStyle w:val="BodyText"/>
        <w:rPr>
          <w:b/>
          <w:sz w:val="24"/>
          <w:szCs w:val="24"/>
          <w:u w:val="single"/>
          <w:lang w:val="en-GB"/>
        </w:rPr>
      </w:pPr>
      <w:r w:rsidRPr="00B125F2">
        <w:rPr>
          <w:b/>
          <w:sz w:val="24"/>
          <w:szCs w:val="24"/>
          <w:u w:val="single"/>
          <w:lang w:val="en-GB"/>
        </w:rPr>
        <w:t>Data Protection</w:t>
      </w:r>
    </w:p>
    <w:p w14:paraId="72251E2D" w14:textId="77777777" w:rsidR="00C0369E" w:rsidRPr="00B125F2" w:rsidRDefault="00C0369E" w:rsidP="00CE2436">
      <w:pPr>
        <w:pStyle w:val="BodyText"/>
        <w:rPr>
          <w:b/>
          <w:sz w:val="24"/>
          <w:szCs w:val="24"/>
          <w:u w:val="single"/>
          <w:lang w:val="en-GB"/>
        </w:rPr>
      </w:pPr>
    </w:p>
    <w:p w14:paraId="15039C29" w14:textId="77777777" w:rsidR="00A87CB9" w:rsidRPr="00F15B05" w:rsidRDefault="00A87CB9" w:rsidP="00CE2436">
      <w:pPr>
        <w:pStyle w:val="BodyText"/>
        <w:rPr>
          <w:rFonts w:cs="Arial"/>
          <w:lang w:val="en-GB"/>
        </w:rPr>
      </w:pPr>
      <w:r w:rsidRPr="00F15B05">
        <w:rPr>
          <w:sz w:val="24"/>
          <w:szCs w:val="24"/>
        </w:rPr>
        <w:t xml:space="preserve">The personal details you provide on this form will be processed by the </w:t>
      </w:r>
      <w:r w:rsidR="002311DA" w:rsidRPr="00F15B05">
        <w:rPr>
          <w:sz w:val="24"/>
          <w:szCs w:val="24"/>
          <w:lang w:val="en-GB"/>
        </w:rPr>
        <w:t>Royal Entomological Society</w:t>
      </w:r>
      <w:r w:rsidRPr="00F15B05">
        <w:rPr>
          <w:sz w:val="24"/>
          <w:szCs w:val="24"/>
        </w:rPr>
        <w:t xml:space="preserve"> for </w:t>
      </w:r>
      <w:r w:rsidR="00AF3294">
        <w:rPr>
          <w:sz w:val="24"/>
          <w:szCs w:val="24"/>
          <w:lang w:val="en-GB"/>
        </w:rPr>
        <w:t>the purpose of security</w:t>
      </w:r>
      <w:r w:rsidRPr="00F15B05">
        <w:rPr>
          <w:sz w:val="24"/>
          <w:szCs w:val="24"/>
        </w:rPr>
        <w:t xml:space="preserve"> and recording your compliance with copyright legislation and the declarations overleaf.</w:t>
      </w:r>
      <w:r w:rsidR="002311DA" w:rsidRPr="00F15B05">
        <w:rPr>
          <w:sz w:val="24"/>
          <w:szCs w:val="24"/>
          <w:lang w:val="en-GB"/>
        </w:rPr>
        <w:t xml:space="preserve"> </w:t>
      </w:r>
      <w:r w:rsidR="002311DA" w:rsidRPr="00F15B05">
        <w:rPr>
          <w:sz w:val="24"/>
          <w:szCs w:val="24"/>
        </w:rPr>
        <w:t>Your personal information will not be used for anything other than these purposes or shared with any third party for their own marketing purposes. The data will be stored for a period of seven years.</w:t>
      </w:r>
      <w:r w:rsidR="00A65936" w:rsidRPr="00F15B05">
        <w:rPr>
          <w:sz w:val="24"/>
          <w:szCs w:val="24"/>
          <w:lang w:val="en-GB"/>
        </w:rPr>
        <w:t xml:space="preserve"> </w:t>
      </w:r>
      <w:r w:rsidR="00A65936" w:rsidRPr="00F15B05">
        <w:rPr>
          <w:rFonts w:cs="Arial"/>
          <w:sz w:val="24"/>
          <w:szCs w:val="24"/>
        </w:rPr>
        <w:t>For further information regarding how we process your personal information, please refer to the Privacy Notice on our website</w:t>
      </w:r>
      <w:r w:rsidR="00F15B05" w:rsidRPr="00F15B05">
        <w:rPr>
          <w:rFonts w:cs="Arial"/>
          <w:sz w:val="24"/>
          <w:szCs w:val="24"/>
          <w:lang w:val="en-GB"/>
        </w:rPr>
        <w:t xml:space="preserve"> </w:t>
      </w:r>
      <w:hyperlink r:id="rId6" w:history="1">
        <w:r w:rsidR="00F15B05" w:rsidRPr="00F15B05">
          <w:rPr>
            <w:rStyle w:val="Hyperlink"/>
          </w:rPr>
          <w:t>www.royensoc.co.uk/privacy-policy</w:t>
        </w:r>
      </w:hyperlink>
    </w:p>
    <w:p w14:paraId="468A9574" w14:textId="77777777" w:rsidR="00FF6DC2" w:rsidRDefault="00FF6DC2" w:rsidP="00CE2436">
      <w:pPr>
        <w:rPr>
          <w:rFonts w:ascii="Arial" w:hAnsi="Arial"/>
        </w:rPr>
      </w:pPr>
    </w:p>
    <w:p w14:paraId="4D9464B2" w14:textId="77777777" w:rsidR="003F35CD" w:rsidRPr="00F15B05" w:rsidRDefault="000B3458" w:rsidP="003F35CD">
      <w:pPr>
        <w:rPr>
          <w:rFonts w:ascii="Arial" w:hAnsi="Arial"/>
        </w:rPr>
      </w:pPr>
      <w:r w:rsidRPr="00F15B05">
        <w:rPr>
          <w:rFonts w:ascii="Arial" w:hAnsi="Arial"/>
        </w:rPr>
        <w:t>C</w:t>
      </w:r>
      <w:r w:rsidR="00FF6DC2" w:rsidRPr="00F15B05">
        <w:rPr>
          <w:rFonts w:ascii="Arial" w:hAnsi="Arial"/>
        </w:rPr>
        <w:t>opying of library material is at th</w:t>
      </w:r>
      <w:r w:rsidR="003F35CD" w:rsidRPr="00F15B05">
        <w:rPr>
          <w:rFonts w:ascii="Arial" w:hAnsi="Arial"/>
        </w:rPr>
        <w:t xml:space="preserve">e discretion of the Librarian and </w:t>
      </w:r>
      <w:r w:rsidR="00F10FAA" w:rsidRPr="00F15B05">
        <w:rPr>
          <w:rFonts w:ascii="Arial" w:hAnsi="Arial" w:cs="Arial"/>
          <w:lang w:eastAsia="en-GB"/>
        </w:rPr>
        <w:t>is</w:t>
      </w:r>
      <w:r w:rsidR="003F35CD" w:rsidRPr="00F15B05">
        <w:rPr>
          <w:rFonts w:ascii="Arial" w:hAnsi="Arial" w:cs="Arial"/>
          <w:lang w:eastAsia="en-GB"/>
        </w:rPr>
        <w:t xml:space="preserve"> subject to the terms of the Declaration overleaf</w:t>
      </w:r>
      <w:r w:rsidR="003F35CD" w:rsidRPr="00F15B05">
        <w:rPr>
          <w:rFonts w:ascii="Arial" w:hAnsi="Arial" w:cs="Arial"/>
          <w:sz w:val="20"/>
          <w:szCs w:val="20"/>
          <w:lang w:eastAsia="en-GB"/>
        </w:rPr>
        <w:t>.</w:t>
      </w:r>
    </w:p>
    <w:p w14:paraId="50E7ED89" w14:textId="77777777" w:rsidR="00FF6DC2" w:rsidRDefault="00312F96" w:rsidP="00CE2436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986518D" wp14:editId="20F35A0D">
                <wp:simplePos x="0" y="0"/>
                <wp:positionH relativeFrom="column">
                  <wp:posOffset>6958965</wp:posOffset>
                </wp:positionH>
                <wp:positionV relativeFrom="paragraph">
                  <wp:posOffset>86995</wp:posOffset>
                </wp:positionV>
                <wp:extent cx="5144135" cy="365760"/>
                <wp:effectExtent l="6985" t="8255" r="1143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C2C51" w14:textId="77777777" w:rsidR="003F35CD" w:rsidRDefault="003F35CD" w:rsidP="003F3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7.95pt;margin-top:6.85pt;width:405.05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" o:allowincell="f">
                <v:textbox>
                  <w:txbxContent>
                    <w:p w:rsidR="003F35CD" w:rsidRDefault="003F35CD" w:rsidP="003F35CD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F6DC2" w14:paraId="2BCB9BB9" w14:textId="77777777" w:rsidTr="007533EE">
        <w:tc>
          <w:tcPr>
            <w:tcW w:w="10031" w:type="dxa"/>
            <w:tcBorders>
              <w:top w:val="single" w:sz="24" w:space="0" w:color="auto"/>
              <w:bottom w:val="single" w:sz="24" w:space="0" w:color="auto"/>
            </w:tcBorders>
          </w:tcPr>
          <w:p w14:paraId="6C9077AF" w14:textId="77777777" w:rsidR="00FF6DC2" w:rsidRPr="00276939" w:rsidRDefault="00FF6DC2" w:rsidP="007533EE">
            <w:pPr>
              <w:pStyle w:val="BodyText"/>
              <w:rPr>
                <w:b/>
                <w:sz w:val="24"/>
                <w:lang w:val="en-GB" w:eastAsia="en-US"/>
              </w:rPr>
            </w:pPr>
            <w:r w:rsidRPr="00276939">
              <w:rPr>
                <w:b/>
                <w:sz w:val="24"/>
                <w:lang w:val="en-GB" w:eastAsia="en-US"/>
              </w:rPr>
              <w:t xml:space="preserve">APPLICANT DETAILS: </w:t>
            </w:r>
          </w:p>
          <w:p w14:paraId="7D4C6962" w14:textId="77777777" w:rsidR="00FF6DC2" w:rsidRPr="00276939" w:rsidRDefault="00FF6DC2" w:rsidP="007533EE">
            <w:pPr>
              <w:pStyle w:val="BodyText"/>
              <w:rPr>
                <w:bCs/>
                <w:lang w:val="en-GB" w:eastAsia="en-US"/>
              </w:rPr>
            </w:pPr>
            <w:r w:rsidRPr="00276939">
              <w:rPr>
                <w:bCs/>
                <w:sz w:val="24"/>
                <w:lang w:val="en-GB" w:eastAsia="en-US"/>
              </w:rPr>
              <w:t>(IN CAPITALS PLEASE)</w:t>
            </w:r>
          </w:p>
          <w:p w14:paraId="7773DBB2" w14:textId="77777777" w:rsidR="00FF6DC2" w:rsidRDefault="00FF6DC2" w:rsidP="007533EE">
            <w:pPr>
              <w:rPr>
                <w:rFonts w:ascii="Arial" w:hAnsi="Arial"/>
                <w:bCs/>
              </w:rPr>
            </w:pPr>
          </w:p>
          <w:p w14:paraId="32C028B0" w14:textId="5F44F4F1" w:rsidR="00EB7985" w:rsidRDefault="00FF6DC2" w:rsidP="007533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B66B03">
              <w:rPr>
                <w:rFonts w:ascii="Arial" w:hAnsi="Arial"/>
              </w:rPr>
              <w:t xml:space="preserve"> </w:t>
            </w:r>
            <w:r w:rsidR="00D62B4C">
              <w:rPr>
                <w:rFonts w:ascii="Arial" w:hAnsi="Arial"/>
              </w:rPr>
              <w:t xml:space="preserve"> </w:t>
            </w:r>
          </w:p>
          <w:p w14:paraId="10E5A681" w14:textId="77777777" w:rsidR="00311263" w:rsidRDefault="00311263" w:rsidP="007533EE">
            <w:pPr>
              <w:rPr>
                <w:rFonts w:ascii="Arial" w:hAnsi="Arial"/>
              </w:rPr>
            </w:pPr>
          </w:p>
          <w:p w14:paraId="4A97C66B" w14:textId="7375A67A" w:rsidR="00347EF9" w:rsidRPr="00347EF9" w:rsidRDefault="00FF6DC2" w:rsidP="00351286">
            <w:r>
              <w:rPr>
                <w:rFonts w:ascii="Arial" w:hAnsi="Arial"/>
              </w:rPr>
              <w:t>Address:</w:t>
            </w:r>
            <w:r w:rsidR="008321C1">
              <w:rPr>
                <w:rFonts w:ascii="Arial" w:hAnsi="Arial"/>
              </w:rPr>
              <w:t xml:space="preserve"> </w:t>
            </w:r>
          </w:p>
          <w:p w14:paraId="3BA3DFB2" w14:textId="01E5E40A" w:rsidR="00347EF9" w:rsidRDefault="00347EF9" w:rsidP="00347EF9">
            <w:pPr>
              <w:rPr>
                <w:color w:val="1F497D"/>
                <w:lang w:val="en-US" w:eastAsia="en-GB"/>
              </w:rPr>
            </w:pPr>
          </w:p>
          <w:p w14:paraId="5531700A" w14:textId="18C98DED" w:rsidR="00C16BCD" w:rsidRPr="00C16BCD" w:rsidRDefault="00C16BCD" w:rsidP="00C16BCD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14:paraId="64A40CEB" w14:textId="77777777" w:rsidR="00C16BCD" w:rsidRPr="00C16BCD" w:rsidRDefault="00C16BCD" w:rsidP="007533EE">
            <w:pPr>
              <w:rPr>
                <w:rFonts w:ascii="Arial" w:hAnsi="Arial"/>
              </w:rPr>
            </w:pPr>
          </w:p>
          <w:p w14:paraId="049072AF" w14:textId="038089DD" w:rsidR="00FF6DC2" w:rsidRPr="00E41874" w:rsidRDefault="00FF6DC2" w:rsidP="007533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>
              <w:rPr>
                <w:rFonts w:ascii="Arial" w:hAnsi="Arial"/>
              </w:rPr>
              <w:tab/>
            </w:r>
            <w:r w:rsidR="00C16BCD" w:rsidRPr="00347EF9">
              <w:rPr>
                <w:rFonts w:ascii="Arial" w:hAnsi="Arial"/>
              </w:rPr>
              <w:t>:</w:t>
            </w:r>
            <w:r w:rsidR="000247F9" w:rsidRPr="00347EF9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0247F9">
              <w:rPr>
                <w:rFonts w:ascii="Arial" w:hAnsi="Arial"/>
              </w:rPr>
              <w:t xml:space="preserve">                         </w:t>
            </w:r>
            <w:r w:rsidR="00C16BCD">
              <w:rPr>
                <w:rFonts w:ascii="Arial" w:hAnsi="Arial"/>
              </w:rPr>
              <w:t>Tel:</w:t>
            </w:r>
          </w:p>
          <w:p w14:paraId="348C58D9" w14:textId="77777777" w:rsidR="00FF6DC2" w:rsidRDefault="00FF6DC2" w:rsidP="007533EE">
            <w:pPr>
              <w:rPr>
                <w:rFonts w:ascii="Arial" w:hAnsi="Arial"/>
              </w:rPr>
            </w:pPr>
          </w:p>
          <w:p w14:paraId="07395C4B" w14:textId="77777777" w:rsidR="00FF6DC2" w:rsidRDefault="00FF6DC2" w:rsidP="007533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VAT Reg No: (IF APPLICABLE)</w:t>
            </w:r>
          </w:p>
          <w:p w14:paraId="3E966C75" w14:textId="77777777" w:rsidR="00FF6DC2" w:rsidRDefault="00FF6DC2" w:rsidP="007533EE">
            <w:pPr>
              <w:rPr>
                <w:rFonts w:ascii="Arial" w:hAnsi="Arial"/>
              </w:rPr>
            </w:pPr>
          </w:p>
        </w:tc>
      </w:tr>
    </w:tbl>
    <w:p w14:paraId="3D21CC2B" w14:textId="77777777" w:rsidR="00FF6DC2" w:rsidRDefault="003F1995" w:rsidP="00CE2436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14:paraId="54A25DCB" w14:textId="77777777" w:rsidR="003F1995" w:rsidRPr="003F1995" w:rsidRDefault="003F1995" w:rsidP="00CE2436">
      <w:pPr>
        <w:rPr>
          <w:rFonts w:ascii="Arial" w:hAnsi="Arial"/>
          <w:b/>
        </w:rPr>
      </w:pPr>
      <w:r w:rsidRPr="003F1995">
        <w:rPr>
          <w:rFonts w:ascii="Arial" w:hAnsi="Arial"/>
          <w:b/>
        </w:rPr>
        <w:t xml:space="preserve">                                                  Copy Charges</w:t>
      </w:r>
    </w:p>
    <w:p w14:paraId="73F51C38" w14:textId="77777777" w:rsidR="00FF6DC2" w:rsidRDefault="003F1995" w:rsidP="003F1995">
      <w:pPr>
        <w:pStyle w:val="Heading3"/>
        <w:rPr>
          <w:sz w:val="16"/>
        </w:rPr>
      </w:pPr>
      <w:r>
        <w:tab/>
      </w:r>
    </w:p>
    <w:p w14:paraId="1D488AA1" w14:textId="77777777" w:rsidR="00FF6DC2" w:rsidRDefault="00FF6DC2" w:rsidP="00CE2436">
      <w:pPr>
        <w:jc w:val="center"/>
        <w:rPr>
          <w:rFonts w:ascii="Arial" w:hAnsi="Arial"/>
          <w:sz w:val="16"/>
        </w:rPr>
      </w:pPr>
    </w:p>
    <w:p w14:paraId="02FB06C1" w14:textId="77777777" w:rsidR="00FF6DC2" w:rsidRDefault="00FF6DC2" w:rsidP="00CE2436">
      <w:pPr>
        <w:rPr>
          <w:rFonts w:ascii="Arial" w:hAnsi="Arial"/>
        </w:rPr>
      </w:pPr>
      <w:r>
        <w:rPr>
          <w:rFonts w:ascii="Arial" w:hAnsi="Arial"/>
        </w:rPr>
        <w:t xml:space="preserve">The Current charges for </w:t>
      </w:r>
      <w:r w:rsidR="003F1995">
        <w:rPr>
          <w:rFonts w:ascii="Arial" w:hAnsi="Arial"/>
        </w:rPr>
        <w:t>copies</w:t>
      </w:r>
      <w:r>
        <w:rPr>
          <w:rFonts w:ascii="Arial" w:hAnsi="Arial"/>
        </w:rPr>
        <w:t xml:space="preserve"> are available from the RES Librarian.</w:t>
      </w:r>
    </w:p>
    <w:p w14:paraId="733EB96E" w14:textId="77777777" w:rsidR="00FF6DC2" w:rsidRDefault="00FF6DC2" w:rsidP="00CE2436">
      <w:pPr>
        <w:rPr>
          <w:rFonts w:ascii="Arial" w:hAnsi="Arial"/>
        </w:rPr>
      </w:pPr>
    </w:p>
    <w:p w14:paraId="485CAE51" w14:textId="77777777" w:rsidR="00FF6DC2" w:rsidRDefault="00FF6DC2" w:rsidP="00CE2436">
      <w:pPr>
        <w:rPr>
          <w:rFonts w:ascii="Arial" w:hAnsi="Arial"/>
          <w:b/>
        </w:rPr>
      </w:pPr>
      <w:r>
        <w:rPr>
          <w:rFonts w:ascii="Arial" w:hAnsi="Arial"/>
          <w:b/>
        </w:rPr>
        <w:t>Additional Charges:</w:t>
      </w:r>
    </w:p>
    <w:p w14:paraId="269845D9" w14:textId="77777777" w:rsidR="00FF6DC2" w:rsidRDefault="00FF6DC2" w:rsidP="00CE243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Postage and packing (</w:t>
      </w:r>
      <w:r w:rsidR="003E3771">
        <w:rPr>
          <w:rFonts w:ascii="Arial" w:hAnsi="Arial"/>
        </w:rPr>
        <w:t>for</w:t>
      </w:r>
      <w:r>
        <w:rPr>
          <w:rFonts w:ascii="Arial" w:hAnsi="Arial"/>
        </w:rPr>
        <w:t xml:space="preserve"> documents sent via first class post or airmail).</w:t>
      </w:r>
    </w:p>
    <w:p w14:paraId="3ABC694E" w14:textId="77777777" w:rsidR="00FF6DC2" w:rsidRDefault="00FF6DC2" w:rsidP="00CE243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VAT on all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</w:rPr>
            <w:t>UK</w:t>
          </w:r>
        </w:smartTag>
      </w:smartTag>
      <w:r>
        <w:rPr>
          <w:rFonts w:ascii="Arial" w:hAnsi="Arial"/>
        </w:rPr>
        <w:t xml:space="preserve"> &amp; other EU countries orders unless a VAT registration number is provided.</w:t>
      </w:r>
    </w:p>
    <w:p w14:paraId="69209626" w14:textId="77777777" w:rsidR="00FF6DC2" w:rsidRDefault="00FF6DC2" w:rsidP="00CE2436">
      <w:pPr>
        <w:rPr>
          <w:rFonts w:ascii="Arial" w:hAnsi="Arial"/>
        </w:rPr>
      </w:pPr>
    </w:p>
    <w:p w14:paraId="222D0E37" w14:textId="77777777" w:rsidR="00FF6DC2" w:rsidRDefault="00FF6DC2" w:rsidP="00CE2436">
      <w:pPr>
        <w:rPr>
          <w:rFonts w:ascii="Arial" w:hAnsi="Arial"/>
          <w:b/>
        </w:rPr>
      </w:pPr>
      <w:r>
        <w:rPr>
          <w:rFonts w:ascii="Arial" w:hAnsi="Arial"/>
          <w:b/>
        </w:rPr>
        <w:t>Payment:</w:t>
      </w:r>
    </w:p>
    <w:p w14:paraId="358728BA" w14:textId="77777777" w:rsidR="00FF6DC2" w:rsidRDefault="00FF6DC2" w:rsidP="00CE2436">
      <w:pPr>
        <w:rPr>
          <w:rFonts w:ascii="Arial" w:hAnsi="Arial"/>
        </w:rPr>
      </w:pPr>
      <w:r>
        <w:rPr>
          <w:rFonts w:ascii="Arial" w:hAnsi="Arial"/>
        </w:rPr>
        <w:lastRenderedPageBreak/>
        <w:t>Invoices will be sent out with completed photocopying orders together with a form advising on the payment methods available to you, at present these are: cheque</w:t>
      </w:r>
      <w:r w:rsidR="003F35CD">
        <w:rPr>
          <w:rFonts w:ascii="Arial" w:hAnsi="Arial"/>
        </w:rPr>
        <w:t xml:space="preserve">, </w:t>
      </w:r>
      <w:r w:rsidR="00CE4280">
        <w:rPr>
          <w:rFonts w:ascii="Arial" w:hAnsi="Arial"/>
        </w:rPr>
        <w:t>bank transfer</w:t>
      </w:r>
      <w:r w:rsidR="00BF63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BF63A7">
        <w:rPr>
          <w:rFonts w:ascii="Arial" w:hAnsi="Arial"/>
        </w:rPr>
        <w:t xml:space="preserve">debit or </w:t>
      </w:r>
      <w:r>
        <w:rPr>
          <w:rFonts w:ascii="Arial" w:hAnsi="Arial"/>
        </w:rPr>
        <w:t xml:space="preserve">credit card.  </w:t>
      </w:r>
    </w:p>
    <w:p w14:paraId="1D322BC2" w14:textId="77777777" w:rsidR="00FF6DC2" w:rsidRDefault="00FF6DC2" w:rsidP="00CE2436">
      <w:pPr>
        <w:rPr>
          <w:rFonts w:ascii="Arial" w:hAnsi="Arial"/>
        </w:rPr>
      </w:pPr>
    </w:p>
    <w:p w14:paraId="28C57031" w14:textId="77777777" w:rsidR="00FF6DC2" w:rsidRDefault="00FF6DC2" w:rsidP="00CE2436">
      <w:pPr>
        <w:rPr>
          <w:rFonts w:ascii="Arial" w:hAnsi="Arial"/>
        </w:rPr>
      </w:pPr>
    </w:p>
    <w:p w14:paraId="396DE2EA" w14:textId="77777777" w:rsidR="00FF6DC2" w:rsidRDefault="00FF6DC2" w:rsidP="00CE2436">
      <w:pPr>
        <w:pStyle w:val="Heading4"/>
      </w:pPr>
      <w:r>
        <w:t>CONTINUED OVERLEAF</w:t>
      </w:r>
    </w:p>
    <w:p w14:paraId="47A7000D" w14:textId="77777777" w:rsidR="00FF6DC2" w:rsidRDefault="00FF6DC2" w:rsidP="00CE2436">
      <w:pPr>
        <w:rPr>
          <w:rFonts w:ascii="Arial" w:hAnsi="Arial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F6DC2" w14:paraId="539EAD47" w14:textId="77777777" w:rsidTr="007533EE">
        <w:tc>
          <w:tcPr>
            <w:tcW w:w="10031" w:type="dxa"/>
            <w:tcBorders>
              <w:top w:val="single" w:sz="24" w:space="0" w:color="auto"/>
              <w:bottom w:val="single" w:sz="24" w:space="0" w:color="auto"/>
            </w:tcBorders>
          </w:tcPr>
          <w:p w14:paraId="6CB9D2C7" w14:textId="77777777" w:rsidR="00FF6DC2" w:rsidRPr="00276939" w:rsidRDefault="00FF6DC2" w:rsidP="007533EE">
            <w:pPr>
              <w:pStyle w:val="Heading5"/>
              <w:rPr>
                <w:sz w:val="24"/>
                <w:lang w:val="en-GB" w:eastAsia="en-US"/>
              </w:rPr>
            </w:pPr>
            <w:r w:rsidRPr="00276939">
              <w:rPr>
                <w:sz w:val="24"/>
                <w:lang w:val="en-GB" w:eastAsia="en-US"/>
              </w:rPr>
              <w:t>REQUEST DETAILS</w:t>
            </w:r>
          </w:p>
          <w:p w14:paraId="2FD81740" w14:textId="77777777" w:rsidR="00FF6DC2" w:rsidRDefault="00FF6DC2" w:rsidP="007533EE">
            <w:pPr>
              <w:rPr>
                <w:rFonts w:ascii="Arial" w:hAnsi="Arial"/>
              </w:rPr>
            </w:pPr>
          </w:p>
          <w:p w14:paraId="1000CEF1" w14:textId="77777777" w:rsidR="00FF6DC2" w:rsidRDefault="00FF6DC2" w:rsidP="007533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give details of the item you require below, </w:t>
            </w:r>
            <w:r>
              <w:rPr>
                <w:rFonts w:ascii="Arial" w:hAnsi="Arial"/>
                <w:b/>
                <w:i/>
                <w:iCs/>
              </w:rPr>
              <w:t>or attach a list</w:t>
            </w:r>
            <w:r>
              <w:rPr>
                <w:rFonts w:ascii="Arial" w:hAnsi="Arial"/>
              </w:rPr>
              <w:t xml:space="preserve"> of the items you require to this form, ensuring that references are clear and as complete as possible.  Requests containing incomplete or inaccurate references are liable to be delayed.</w:t>
            </w:r>
          </w:p>
          <w:p w14:paraId="0A0F9B1E" w14:textId="77777777" w:rsidR="00FF6DC2" w:rsidRDefault="00FF6DC2" w:rsidP="007533EE">
            <w:pPr>
              <w:rPr>
                <w:rFonts w:ascii="Arial" w:hAnsi="Arial"/>
              </w:rPr>
            </w:pPr>
          </w:p>
          <w:p w14:paraId="13BE7DC8" w14:textId="75359A5B" w:rsidR="00E41874" w:rsidRDefault="00FF6DC2" w:rsidP="007533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Journal / Book Title:</w:t>
            </w:r>
            <w:r w:rsidR="008321C1">
              <w:rPr>
                <w:rFonts w:ascii="Arial" w:hAnsi="Arial"/>
              </w:rPr>
              <w:t xml:space="preserve"> </w:t>
            </w:r>
          </w:p>
          <w:p w14:paraId="3558267F" w14:textId="246F824E" w:rsidR="00E41AE2" w:rsidRPr="00276939" w:rsidRDefault="00FF6DC2" w:rsidP="00AE6618">
            <w:pPr>
              <w:pStyle w:val="BodyText"/>
              <w:rPr>
                <w:sz w:val="32"/>
                <w:lang w:val="en-GB" w:eastAsia="en-US"/>
              </w:rPr>
            </w:pPr>
            <w:r w:rsidRPr="00276939">
              <w:rPr>
                <w:sz w:val="24"/>
                <w:lang w:val="en-GB" w:eastAsia="en-US"/>
              </w:rPr>
              <w:t>Author:</w:t>
            </w:r>
            <w:r w:rsidR="008321C1" w:rsidRPr="00276939">
              <w:rPr>
                <w:sz w:val="24"/>
                <w:lang w:val="en-GB" w:eastAsia="en-US"/>
              </w:rPr>
              <w:t xml:space="preserve">  </w:t>
            </w:r>
          </w:p>
          <w:p w14:paraId="11C9B8BF" w14:textId="77777777" w:rsidR="00AE6618" w:rsidRDefault="00FF6DC2" w:rsidP="00014670">
            <w:r>
              <w:t>Article Title</w:t>
            </w:r>
            <w:r w:rsidR="00AE6618">
              <w:t xml:space="preserve">   </w:t>
            </w:r>
          </w:p>
          <w:p w14:paraId="02C12C5D" w14:textId="77777777" w:rsidR="00AE6618" w:rsidRPr="00276939" w:rsidRDefault="00AE6618" w:rsidP="007533EE">
            <w:pPr>
              <w:pStyle w:val="Heading6"/>
              <w:rPr>
                <w:sz w:val="24"/>
                <w:lang w:val="en-GB" w:eastAsia="en-US"/>
              </w:rPr>
            </w:pPr>
          </w:p>
          <w:p w14:paraId="47CFAF5F" w14:textId="77777777" w:rsidR="00FF6DC2" w:rsidRPr="00276939" w:rsidRDefault="00FF6DC2" w:rsidP="007533EE">
            <w:pPr>
              <w:pStyle w:val="Heading6"/>
              <w:rPr>
                <w:sz w:val="24"/>
                <w:lang w:val="en-GB" w:eastAsia="en-US"/>
              </w:rPr>
            </w:pPr>
            <w:r w:rsidRPr="00276939">
              <w:rPr>
                <w:sz w:val="24"/>
                <w:lang w:val="en-GB" w:eastAsia="en-US"/>
              </w:rPr>
              <w:t>ISBN:</w:t>
            </w:r>
            <w:r w:rsidRPr="00276939">
              <w:rPr>
                <w:sz w:val="24"/>
                <w:lang w:val="en-GB" w:eastAsia="en-US"/>
              </w:rPr>
              <w:tab/>
            </w:r>
            <w:r w:rsidRPr="00276939">
              <w:rPr>
                <w:sz w:val="24"/>
                <w:lang w:val="en-GB" w:eastAsia="en-US"/>
              </w:rPr>
              <w:tab/>
            </w:r>
            <w:r w:rsidRPr="00276939">
              <w:rPr>
                <w:sz w:val="24"/>
                <w:lang w:val="en-GB" w:eastAsia="en-US"/>
              </w:rPr>
              <w:tab/>
            </w:r>
            <w:r w:rsidRPr="00276939">
              <w:rPr>
                <w:sz w:val="24"/>
                <w:lang w:val="en-GB" w:eastAsia="en-US"/>
              </w:rPr>
              <w:tab/>
            </w:r>
            <w:r w:rsidRPr="00276939">
              <w:rPr>
                <w:sz w:val="24"/>
                <w:lang w:val="en-GB" w:eastAsia="en-US"/>
              </w:rPr>
              <w:tab/>
            </w:r>
            <w:r w:rsidRPr="00276939">
              <w:rPr>
                <w:sz w:val="24"/>
                <w:lang w:val="en-GB" w:eastAsia="en-US"/>
              </w:rPr>
              <w:tab/>
            </w:r>
            <w:r w:rsidRPr="00276939">
              <w:rPr>
                <w:sz w:val="24"/>
                <w:lang w:val="en-GB" w:eastAsia="en-US"/>
              </w:rPr>
              <w:tab/>
              <w:t>ISSN:</w:t>
            </w:r>
          </w:p>
          <w:p w14:paraId="3F8D14FA" w14:textId="4FFEE773" w:rsidR="00D62B4C" w:rsidRDefault="00FF6DC2" w:rsidP="007533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Year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Volume: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Part</w:t>
            </w:r>
            <w:r w:rsidR="003F3FC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</w:r>
            <w:r w:rsidR="00526F91">
              <w:rPr>
                <w:rFonts w:ascii="Arial" w:hAnsi="Arial"/>
              </w:rPr>
              <w:t xml:space="preserve">               </w:t>
            </w:r>
            <w:r>
              <w:rPr>
                <w:rFonts w:ascii="Arial" w:hAnsi="Arial"/>
              </w:rPr>
              <w:t>Pages</w:t>
            </w:r>
            <w:r w:rsidR="00014670">
              <w:rPr>
                <w:rFonts w:ascii="Arial" w:hAnsi="Arial"/>
              </w:rPr>
              <w:t>:</w:t>
            </w:r>
            <w:r w:rsidR="004E179B">
              <w:rPr>
                <w:rFonts w:ascii="Arial" w:hAnsi="Arial"/>
              </w:rPr>
              <w:t xml:space="preserve"> </w:t>
            </w:r>
          </w:p>
          <w:p w14:paraId="6B4F262A" w14:textId="77777777" w:rsidR="00AE6618" w:rsidRPr="00AE6618" w:rsidRDefault="00AE6618" w:rsidP="007533EE">
            <w:pPr>
              <w:rPr>
                <w:rFonts w:ascii="Arial" w:hAnsi="Arial"/>
              </w:rPr>
            </w:pPr>
            <w:r w:rsidRPr="00AE6618">
              <w:rPr>
                <w:rFonts w:ascii="Arial" w:hAnsi="Arial"/>
              </w:rPr>
              <w:t>Library Location</w:t>
            </w:r>
            <w:r w:rsidR="00465FE6">
              <w:rPr>
                <w:rFonts w:ascii="Arial" w:hAnsi="Arial"/>
              </w:rPr>
              <w:t>/Catalogue Reference</w:t>
            </w:r>
          </w:p>
          <w:p w14:paraId="5677F92A" w14:textId="77777777" w:rsidR="00FF6DC2" w:rsidRPr="00276939" w:rsidRDefault="00FF6DC2" w:rsidP="00955F51">
            <w:pPr>
              <w:pStyle w:val="BodyText"/>
              <w:rPr>
                <w:b/>
                <w:sz w:val="18"/>
                <w:lang w:val="en-GB" w:eastAsia="en-US"/>
              </w:rPr>
            </w:pPr>
          </w:p>
        </w:tc>
      </w:tr>
    </w:tbl>
    <w:p w14:paraId="096A61A6" w14:textId="77777777" w:rsidR="00FF6DC2" w:rsidRDefault="00FF6DC2" w:rsidP="00CE2436">
      <w:pPr>
        <w:rPr>
          <w:rFonts w:ascii="Arial" w:hAnsi="Arial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F6DC2" w14:paraId="337C27C3" w14:textId="77777777" w:rsidTr="007533EE">
        <w:tc>
          <w:tcPr>
            <w:tcW w:w="10031" w:type="dxa"/>
          </w:tcPr>
          <w:p w14:paraId="5130E383" w14:textId="77777777" w:rsidR="00FF6DC2" w:rsidRDefault="00FF6DC2" w:rsidP="007533EE">
            <w:pPr>
              <w:rPr>
                <w:rFonts w:ascii="Arial" w:hAnsi="Arial" w:cs="Arial"/>
                <w:b/>
              </w:rPr>
            </w:pPr>
            <w:r w:rsidRPr="003F35CD">
              <w:rPr>
                <w:rFonts w:ascii="Arial" w:hAnsi="Arial" w:cs="Arial"/>
                <w:b/>
              </w:rPr>
              <w:t>COPYRIGHT DECLARATION</w:t>
            </w:r>
          </w:p>
          <w:p w14:paraId="5B94F9FF" w14:textId="77777777" w:rsidR="00BF63A7" w:rsidRPr="003F35CD" w:rsidRDefault="00BF63A7" w:rsidP="007533EE">
            <w:pPr>
              <w:rPr>
                <w:rFonts w:ascii="Arial" w:hAnsi="Arial" w:cs="Arial"/>
                <w:b/>
              </w:rPr>
            </w:pPr>
          </w:p>
          <w:p w14:paraId="7D478A91" w14:textId="77777777" w:rsidR="00FF6DC2" w:rsidRPr="003F35CD" w:rsidRDefault="003F35CD" w:rsidP="00CE42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35CD">
              <w:rPr>
                <w:rFonts w:ascii="Arial" w:hAnsi="Arial" w:cs="Arial"/>
                <w:b/>
                <w:bCs/>
                <w:lang w:eastAsia="en-GB"/>
              </w:rPr>
              <w:t>For material protected by copyright, as required by The Copyright and Rights in Performances</w:t>
            </w:r>
            <w:r w:rsidR="00CE4280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3F35CD">
              <w:rPr>
                <w:rFonts w:ascii="Arial" w:hAnsi="Arial" w:cs="Arial"/>
                <w:b/>
                <w:bCs/>
                <w:lang w:eastAsia="en-GB"/>
              </w:rPr>
              <w:t>(Research, Education, Libraries and Archives) Regulations 2014.</w:t>
            </w:r>
          </w:p>
          <w:p w14:paraId="3C9BE233" w14:textId="77777777" w:rsidR="00FF6DC2" w:rsidRPr="003F35CD" w:rsidRDefault="00FF6DC2" w:rsidP="007533EE">
            <w:pPr>
              <w:rPr>
                <w:rFonts w:ascii="Arial" w:hAnsi="Arial" w:cs="Arial"/>
              </w:rPr>
            </w:pPr>
          </w:p>
          <w:p w14:paraId="43418C61" w14:textId="77777777" w:rsidR="003F35CD" w:rsidRPr="003F35CD" w:rsidRDefault="00370BC5" w:rsidP="00370BC5">
            <w:pPr>
              <w:jc w:val="both"/>
              <w:rPr>
                <w:rFonts w:ascii="Arial" w:hAnsi="Arial" w:cs="Arial"/>
              </w:rPr>
            </w:pPr>
            <w:r w:rsidRPr="003F35CD">
              <w:rPr>
                <w:rFonts w:ascii="Arial" w:hAnsi="Arial" w:cs="Arial"/>
              </w:rPr>
              <w:t xml:space="preserve">I hereby declare that I have not previously been supplied with a copy of the same material by you or any other librarian.  I will not use the copy except for </w:t>
            </w:r>
            <w:r w:rsidRPr="003F35CD">
              <w:rPr>
                <w:rFonts w:ascii="Arial" w:hAnsi="Arial" w:cs="Arial"/>
                <w:b/>
              </w:rPr>
              <w:t xml:space="preserve">non-commercial </w:t>
            </w:r>
            <w:r w:rsidRPr="003F35CD">
              <w:rPr>
                <w:rFonts w:ascii="Arial" w:hAnsi="Arial" w:cs="Arial"/>
              </w:rPr>
              <w:t xml:space="preserve">research or private study and will not supply a copy of it to any other person. </w:t>
            </w:r>
          </w:p>
          <w:p w14:paraId="44B33483" w14:textId="77777777" w:rsidR="003F35CD" w:rsidRPr="003F35CD" w:rsidRDefault="003F35CD" w:rsidP="00370BC5">
            <w:pPr>
              <w:jc w:val="both"/>
              <w:rPr>
                <w:rFonts w:ascii="Arial" w:hAnsi="Arial" w:cs="Arial"/>
              </w:rPr>
            </w:pPr>
          </w:p>
          <w:p w14:paraId="29F2662D" w14:textId="77777777" w:rsidR="00370BC5" w:rsidRPr="003F35CD" w:rsidRDefault="00F10FAA" w:rsidP="00370B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(Published Work)</w:t>
            </w:r>
            <w:r w:rsidR="00370BC5" w:rsidRPr="003F35CD">
              <w:rPr>
                <w:rFonts w:ascii="Arial" w:hAnsi="Arial" w:cs="Arial"/>
              </w:rPr>
              <w:t>To the best of my knowledge no other person with whom I work or study has made or intends to make, at or about the same time as this request, a request for substantially the same material for substantially the same purpose.</w:t>
            </w:r>
          </w:p>
          <w:p w14:paraId="534684FE" w14:textId="77777777" w:rsidR="003F35CD" w:rsidRPr="003F35CD" w:rsidRDefault="003F35CD" w:rsidP="00370BC5">
            <w:pPr>
              <w:jc w:val="both"/>
              <w:rPr>
                <w:rFonts w:ascii="Arial" w:hAnsi="Arial" w:cs="Arial"/>
              </w:rPr>
            </w:pPr>
          </w:p>
          <w:p w14:paraId="5368EA66" w14:textId="77777777" w:rsidR="00370BC5" w:rsidRPr="003F35CD" w:rsidRDefault="00F10FAA" w:rsidP="00370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(Unpublished work)</w:t>
            </w:r>
            <w:r w:rsidR="00370BC5" w:rsidRPr="003F35CD">
              <w:rPr>
                <w:rFonts w:ascii="Arial" w:hAnsi="Arial" w:cs="Arial"/>
              </w:rPr>
              <w:t>To the best of my knowledge the work had not been published before the document was deposited in the library and the copyright owner has not prohibited copying of the work.</w:t>
            </w:r>
          </w:p>
          <w:p w14:paraId="7AF53AFF" w14:textId="77777777" w:rsidR="003F35CD" w:rsidRPr="003F35CD" w:rsidRDefault="003F35CD" w:rsidP="00370BC5">
            <w:pPr>
              <w:rPr>
                <w:rFonts w:ascii="Arial" w:hAnsi="Arial" w:cs="Arial"/>
              </w:rPr>
            </w:pPr>
          </w:p>
          <w:p w14:paraId="2CE530B7" w14:textId="77777777" w:rsidR="00370BC5" w:rsidRPr="003F35CD" w:rsidRDefault="00370BC5" w:rsidP="00370BC5">
            <w:pPr>
              <w:jc w:val="both"/>
              <w:rPr>
                <w:rFonts w:ascii="Arial" w:hAnsi="Arial" w:cs="Arial"/>
              </w:rPr>
            </w:pPr>
            <w:r w:rsidRPr="003F35CD">
              <w:rPr>
                <w:rFonts w:ascii="Arial" w:hAnsi="Arial" w:cs="Arial"/>
              </w:rPr>
              <w:t>I understand that if the declaration is false in a material particular, the copy supplied to me by you will be an infringing copy, and that I shall be liable for infringement of copyright as if I had made the copy myself.</w:t>
            </w:r>
          </w:p>
          <w:p w14:paraId="6F8A9B7E" w14:textId="77777777" w:rsidR="00FF6DC2" w:rsidRDefault="00FF6DC2" w:rsidP="007533EE">
            <w:pPr>
              <w:rPr>
                <w:rFonts w:ascii="Arial" w:hAnsi="Arial"/>
              </w:rPr>
            </w:pPr>
          </w:p>
        </w:tc>
      </w:tr>
    </w:tbl>
    <w:p w14:paraId="3D0E2866" w14:textId="77777777" w:rsidR="00FF6DC2" w:rsidRDefault="00FF6DC2" w:rsidP="00CE2436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FF6DC2" w14:paraId="5E40F78B" w14:textId="77777777" w:rsidTr="007533EE">
        <w:trPr>
          <w:trHeight w:val="87"/>
        </w:trPr>
        <w:tc>
          <w:tcPr>
            <w:tcW w:w="10031" w:type="dxa"/>
          </w:tcPr>
          <w:p w14:paraId="6330B29C" w14:textId="77777777" w:rsidR="00FF6DC2" w:rsidRDefault="00FF6DC2" w:rsidP="007533EE">
            <w:pPr>
              <w:jc w:val="center"/>
              <w:rPr>
                <w:rFonts w:ascii="Arial" w:hAnsi="Arial"/>
              </w:rPr>
            </w:pPr>
          </w:p>
        </w:tc>
      </w:tr>
    </w:tbl>
    <w:p w14:paraId="7D656669" w14:textId="6E66531A" w:rsidR="00FF6DC2" w:rsidRDefault="00312F96" w:rsidP="00CE24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D277AB" wp14:editId="4F45B7E2">
                <wp:simplePos x="0" y="0"/>
                <wp:positionH relativeFrom="column">
                  <wp:posOffset>4403090</wp:posOffset>
                </wp:positionH>
                <wp:positionV relativeFrom="paragraph">
                  <wp:posOffset>842645</wp:posOffset>
                </wp:positionV>
                <wp:extent cx="1280160" cy="274320"/>
                <wp:effectExtent l="13335" t="5715" r="1143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15618" w14:textId="448E02B1" w:rsidR="00FF6DC2" w:rsidRDefault="00FF6DC2" w:rsidP="00C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277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46.7pt;margin-top:66.35pt;width:100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" o:allowincell="f">
                <v:textbox>
                  <w:txbxContent>
                    <w:p w14:paraId="6E915618" w14:textId="448E02B1" w:rsidR="00FF6DC2" w:rsidRDefault="00FF6DC2" w:rsidP="00CE2436"/>
                  </w:txbxContent>
                </v:textbox>
              </v:shape>
            </w:pict>
          </mc:Fallback>
        </mc:AlternateContent>
      </w:r>
      <w:r w:rsidR="00FF6DC2">
        <w:rPr>
          <w:rFonts w:ascii="Arial" w:hAnsi="Arial"/>
          <w:b/>
        </w:rPr>
        <w:t>CUSTOMER DECLARATION</w:t>
      </w:r>
      <w:r w:rsidR="00FF6DC2">
        <w:rPr>
          <w:rFonts w:ascii="Arial" w:hAnsi="Arial"/>
        </w:rPr>
        <w:t xml:space="preserve"> - </w:t>
      </w:r>
      <w:r w:rsidR="00FF6DC2">
        <w:rPr>
          <w:rFonts w:ascii="Arial" w:hAnsi="Arial"/>
          <w:sz w:val="22"/>
        </w:rPr>
        <w:t>(This must be signed before any order can be processed)</w:t>
      </w:r>
    </w:p>
    <w:p w14:paraId="3616BEF5" w14:textId="77777777" w:rsidR="00FF6DC2" w:rsidRDefault="00FF6DC2" w:rsidP="00CE24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/>
        </w:rPr>
      </w:pPr>
    </w:p>
    <w:p w14:paraId="21A89DBD" w14:textId="77777777" w:rsidR="00FF6DC2" w:rsidRDefault="00FF6DC2" w:rsidP="00CE24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I, the undersigned, have read the above Copyright </w:t>
      </w:r>
      <w:r w:rsidR="003E3771">
        <w:rPr>
          <w:rFonts w:ascii="Arial" w:hAnsi="Arial"/>
        </w:rPr>
        <w:t>Declaration;</w:t>
      </w:r>
      <w:r>
        <w:rPr>
          <w:rFonts w:ascii="Arial" w:hAnsi="Arial"/>
        </w:rPr>
        <w:t xml:space="preserve"> declare that to the best of my knowledge this request complies fully with the requirements therein.</w:t>
      </w:r>
    </w:p>
    <w:p w14:paraId="5CB8223E" w14:textId="668EF604" w:rsidR="00FF6DC2" w:rsidRDefault="00347EF9" w:rsidP="00CE24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AC2DFF" wp14:editId="675F6CAD">
                <wp:simplePos x="0" y="0"/>
                <wp:positionH relativeFrom="column">
                  <wp:posOffset>562610</wp:posOffset>
                </wp:positionH>
                <wp:positionV relativeFrom="paragraph">
                  <wp:posOffset>93344</wp:posOffset>
                </wp:positionV>
                <wp:extent cx="3163570" cy="311785"/>
                <wp:effectExtent l="0" t="0" r="1778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34797" w14:textId="0101FE86" w:rsidR="00FF6DC2" w:rsidRDefault="00FF6DC2" w:rsidP="00C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C2DFF" id="Text Box 4" o:spid="_x0000_s1028" type="#_x0000_t202" style="position:absolute;margin-left:44.3pt;margin-top:7.35pt;width:249.1pt;height:2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" o:allowincell="f">
                <v:textbox>
                  <w:txbxContent>
                    <w:p w14:paraId="2DE34797" w14:textId="0101FE86" w:rsidR="00FF6DC2" w:rsidRDefault="00FF6DC2" w:rsidP="00CE2436"/>
                  </w:txbxContent>
                </v:textbox>
              </v:shape>
            </w:pict>
          </mc:Fallback>
        </mc:AlternateContent>
      </w:r>
    </w:p>
    <w:p w14:paraId="1F068269" w14:textId="77777777" w:rsidR="00FF6DC2" w:rsidRDefault="00FF6DC2" w:rsidP="00CE24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/>
        </w:rPr>
      </w:pPr>
      <w:r>
        <w:rPr>
          <w:rFonts w:ascii="Arial" w:hAnsi="Arial"/>
        </w:rPr>
        <w:t>Signed: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Date:   </w:t>
      </w:r>
    </w:p>
    <w:p w14:paraId="57C5C079" w14:textId="77777777" w:rsidR="00FF6DC2" w:rsidRDefault="00FF6DC2" w:rsidP="00CE24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/>
        </w:rPr>
      </w:pPr>
    </w:p>
    <w:p w14:paraId="5875C2FD" w14:textId="77777777" w:rsidR="00FF6DC2" w:rsidRDefault="00FF6DC2" w:rsidP="00F15B0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submit this form with any attachments by </w:t>
      </w:r>
      <w:r>
        <w:rPr>
          <w:rFonts w:ascii="Arial" w:hAnsi="Arial"/>
          <w:b/>
          <w:sz w:val="22"/>
        </w:rPr>
        <w:t>post</w:t>
      </w:r>
      <w:r w:rsidR="00F15B05">
        <w:rPr>
          <w:rFonts w:ascii="Arial" w:hAnsi="Arial"/>
          <w:b/>
          <w:sz w:val="22"/>
        </w:rPr>
        <w:t xml:space="preserve"> or</w:t>
      </w:r>
      <w:r>
        <w:rPr>
          <w:rFonts w:ascii="Arial" w:hAnsi="Arial"/>
          <w:b/>
          <w:sz w:val="22"/>
        </w:rPr>
        <w:t xml:space="preserve"> email </w:t>
      </w:r>
      <w:r w:rsidR="00F15B05">
        <w:rPr>
          <w:rFonts w:ascii="Arial" w:hAnsi="Arial"/>
          <w:sz w:val="22"/>
        </w:rPr>
        <w:t>to the address given above</w:t>
      </w:r>
    </w:p>
    <w:p w14:paraId="38C6465E" w14:textId="77777777" w:rsidR="00F15B05" w:rsidRDefault="00F15B05" w:rsidP="00F15B0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/>
          <w:sz w:val="22"/>
        </w:rPr>
      </w:pPr>
    </w:p>
    <w:sectPr w:rsidR="00F15B05" w:rsidSect="00CE2436">
      <w:pgSz w:w="11907" w:h="16840" w:code="9"/>
      <w:pgMar w:top="992" w:right="567" w:bottom="284" w:left="992" w:header="0" w:footer="0" w:gutter="0"/>
      <w:paperSrc w:first="7" w:other="7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9489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6FA153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B9"/>
    <w:rsid w:val="00000CF2"/>
    <w:rsid w:val="00014670"/>
    <w:rsid w:val="000247F9"/>
    <w:rsid w:val="00091052"/>
    <w:rsid w:val="000B3458"/>
    <w:rsid w:val="000D3F5E"/>
    <w:rsid w:val="00100C77"/>
    <w:rsid w:val="00150A6B"/>
    <w:rsid w:val="00160CC7"/>
    <w:rsid w:val="00174979"/>
    <w:rsid w:val="002311DA"/>
    <w:rsid w:val="00237573"/>
    <w:rsid w:val="002578B5"/>
    <w:rsid w:val="00276939"/>
    <w:rsid w:val="00293799"/>
    <w:rsid w:val="00311263"/>
    <w:rsid w:val="00312F96"/>
    <w:rsid w:val="00347EF9"/>
    <w:rsid w:val="00351286"/>
    <w:rsid w:val="00352026"/>
    <w:rsid w:val="00370BC5"/>
    <w:rsid w:val="003E3771"/>
    <w:rsid w:val="003F1995"/>
    <w:rsid w:val="003F35CD"/>
    <w:rsid w:val="003F3FC5"/>
    <w:rsid w:val="00465FE6"/>
    <w:rsid w:val="00481BEC"/>
    <w:rsid w:val="004C7F09"/>
    <w:rsid w:val="004D5B5F"/>
    <w:rsid w:val="004E179B"/>
    <w:rsid w:val="004E3461"/>
    <w:rsid w:val="00526F91"/>
    <w:rsid w:val="00527760"/>
    <w:rsid w:val="0054076E"/>
    <w:rsid w:val="005430AE"/>
    <w:rsid w:val="005B678E"/>
    <w:rsid w:val="00630DE6"/>
    <w:rsid w:val="006B05D5"/>
    <w:rsid w:val="006C1B99"/>
    <w:rsid w:val="00714623"/>
    <w:rsid w:val="00715648"/>
    <w:rsid w:val="00742922"/>
    <w:rsid w:val="0074378D"/>
    <w:rsid w:val="007533EE"/>
    <w:rsid w:val="007D5A68"/>
    <w:rsid w:val="0082660E"/>
    <w:rsid w:val="008321C1"/>
    <w:rsid w:val="00894997"/>
    <w:rsid w:val="008A7765"/>
    <w:rsid w:val="008E7916"/>
    <w:rsid w:val="00955F51"/>
    <w:rsid w:val="00994422"/>
    <w:rsid w:val="009B6155"/>
    <w:rsid w:val="009E783E"/>
    <w:rsid w:val="00A65936"/>
    <w:rsid w:val="00A87CB9"/>
    <w:rsid w:val="00A94279"/>
    <w:rsid w:val="00A951BF"/>
    <w:rsid w:val="00AD77C8"/>
    <w:rsid w:val="00AE09DC"/>
    <w:rsid w:val="00AE6618"/>
    <w:rsid w:val="00AF3294"/>
    <w:rsid w:val="00B1015C"/>
    <w:rsid w:val="00B125F2"/>
    <w:rsid w:val="00B6028F"/>
    <w:rsid w:val="00B66B03"/>
    <w:rsid w:val="00BA324A"/>
    <w:rsid w:val="00BA52F5"/>
    <w:rsid w:val="00BF63A7"/>
    <w:rsid w:val="00C0369E"/>
    <w:rsid w:val="00C16BCD"/>
    <w:rsid w:val="00CA1E39"/>
    <w:rsid w:val="00CB1DB8"/>
    <w:rsid w:val="00CD36C5"/>
    <w:rsid w:val="00CE2436"/>
    <w:rsid w:val="00CE4280"/>
    <w:rsid w:val="00D022C5"/>
    <w:rsid w:val="00D62B4C"/>
    <w:rsid w:val="00D81548"/>
    <w:rsid w:val="00E41874"/>
    <w:rsid w:val="00E41AE2"/>
    <w:rsid w:val="00EB7985"/>
    <w:rsid w:val="00EC7BFE"/>
    <w:rsid w:val="00ED0A3F"/>
    <w:rsid w:val="00EF1E29"/>
    <w:rsid w:val="00F00E63"/>
    <w:rsid w:val="00F10FAA"/>
    <w:rsid w:val="00F15B05"/>
    <w:rsid w:val="00F63931"/>
    <w:rsid w:val="00F7295A"/>
    <w:rsid w:val="00F80644"/>
    <w:rsid w:val="00FE6D2E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7A1747"/>
  <w15:chartTrackingRefBased/>
  <w15:docId w15:val="{F412948E-A506-415D-B97A-D536970F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436"/>
    <w:rPr>
      <w:rFonts w:ascii="Arial Unicode MS" w:eastAsia="Arial Unicode MS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436"/>
    <w:pPr>
      <w:keepNext/>
      <w:jc w:val="right"/>
      <w:outlineLvl w:val="0"/>
    </w:pPr>
    <w:rPr>
      <w:rFonts w:ascii="Arial" w:eastAsia="Times New Roman" w:hAnsi="Arial"/>
      <w:b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2436"/>
    <w:pPr>
      <w:keepNext/>
      <w:jc w:val="center"/>
      <w:outlineLvl w:val="1"/>
    </w:pPr>
    <w:rPr>
      <w:rFonts w:ascii="Arial" w:eastAsia="Times New Roman" w:hAnsi="Arial"/>
      <w:b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436"/>
    <w:pPr>
      <w:keepNext/>
      <w:jc w:val="center"/>
      <w:outlineLvl w:val="2"/>
    </w:pPr>
    <w:rPr>
      <w:rFonts w:ascii="Arial" w:eastAsia="Times New Roman" w:hAnsi="Arial"/>
      <w:b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2436"/>
    <w:pPr>
      <w:keepNext/>
      <w:jc w:val="right"/>
      <w:outlineLvl w:val="3"/>
    </w:pPr>
    <w:rPr>
      <w:rFonts w:ascii="Arial" w:eastAsia="Times New Roman" w:hAnsi="Arial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2436"/>
    <w:pPr>
      <w:keepNext/>
      <w:outlineLvl w:val="4"/>
    </w:pPr>
    <w:rPr>
      <w:rFonts w:ascii="Arial" w:eastAsia="Times New Roman" w:hAnsi="Arial"/>
      <w:b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2436"/>
    <w:pPr>
      <w:keepNext/>
      <w:outlineLvl w:val="5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E2436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CE2436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CE2436"/>
    <w:rPr>
      <w:rFonts w:ascii="Arial" w:hAnsi="Arial" w:cs="Times New Roman"/>
      <w:b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CE2436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link w:val="Heading5"/>
    <w:uiPriority w:val="99"/>
    <w:locked/>
    <w:rsid w:val="00CE2436"/>
    <w:rPr>
      <w:rFonts w:ascii="Arial" w:hAnsi="Arial" w:cs="Times New Roman"/>
      <w:b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CE2436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E2436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CE2436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74979"/>
    <w:rPr>
      <w:rFonts w:ascii="Times New Roman"/>
      <w:sz w:val="2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630DE6"/>
    <w:rPr>
      <w:rFonts w:ascii="Times New Roman" w:eastAsia="Arial Unicode MS" w:hAnsi="Times New Roman" w:cs="Times New Roman"/>
      <w:sz w:val="2"/>
      <w:lang w:val="x-none" w:eastAsia="en-US"/>
    </w:rPr>
  </w:style>
  <w:style w:type="character" w:styleId="Hyperlink">
    <w:name w:val="Hyperlink"/>
    <w:uiPriority w:val="99"/>
    <w:rsid w:val="001749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0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yensoc.co.uk/privacy-policy" TargetMode="External"/><Relationship Id="rId5" Type="http://schemas.openxmlformats.org/officeDocument/2006/relationships/hyperlink" Target="mailto:lib@royensoc.co.u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.mcatear.RESUK\Documents\Custom%20Office%20Templates\RES%20Document%20Suppl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 Document Supply Form</Template>
  <TotalTime>16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ENTOMOLOGICAL SOCIETY</vt:lpstr>
    </vt:vector>
  </TitlesOfParts>
  <Company/>
  <LinksUpToDate>false</LinksUpToDate>
  <CharactersWithSpaces>3919</CharactersWithSpaces>
  <SharedDoc>false</SharedDoc>
  <HLinks>
    <vt:vector size="6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mailto:lib@royensoc.co.uk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ENTOMOLOGICAL SOCIETY</dc:title>
  <dc:subject/>
  <dc:creator>Valerie McAtear</dc:creator>
  <cp:keywords/>
  <cp:lastModifiedBy>Francisca Sconce</cp:lastModifiedBy>
  <cp:revision>2</cp:revision>
  <cp:lastPrinted>2016-01-26T11:23:00Z</cp:lastPrinted>
  <dcterms:created xsi:type="dcterms:W3CDTF">2022-01-18T10:13:00Z</dcterms:created>
  <dcterms:modified xsi:type="dcterms:W3CDTF">2022-01-18T10:13:00Z</dcterms:modified>
</cp:coreProperties>
</file>